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E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u w:val="single"/>
        </w:rPr>
        <w:t>NB</w:t>
      </w:r>
      <w:r>
        <w:rPr>
          <w:rFonts w:ascii="Arial" w:hAnsi="Arial"/>
          <w:b/>
          <w:szCs w:val="24"/>
        </w:rPr>
        <w:t xml:space="preserve"> – VENUE</w:t>
      </w:r>
    </w:p>
    <w:p w:rsidR="00FB08AE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also</w:t>
      </w:r>
    </w:p>
    <w:p w:rsidR="00FB08AE" w:rsidRPr="00FB08AE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Please restrict attendance per club to two</w:t>
      </w:r>
    </w:p>
    <w:p w:rsidR="00FB08AE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  <w:u w:val="single"/>
        </w:rPr>
      </w:pPr>
    </w:p>
    <w:p w:rsidR="002E3B56" w:rsidRPr="00D00A09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Kent Coach Forum </w:t>
      </w:r>
      <w:r w:rsidR="002E3B56" w:rsidRPr="00D00A09">
        <w:rPr>
          <w:rFonts w:ascii="Arial" w:hAnsi="Arial"/>
          <w:b/>
          <w:szCs w:val="24"/>
          <w:u w:val="single"/>
        </w:rPr>
        <w:t xml:space="preserve"> and Club Administrators’ Meeting</w:t>
      </w:r>
    </w:p>
    <w:p w:rsidR="002E3B56" w:rsidRPr="00D00A09" w:rsidRDefault="002E3B56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 w:rsidRPr="00D00A09">
        <w:rPr>
          <w:rFonts w:ascii="Arial" w:hAnsi="Arial"/>
          <w:b/>
          <w:szCs w:val="24"/>
        </w:rPr>
        <w:t xml:space="preserve">Sunday </w:t>
      </w:r>
      <w:r w:rsidR="00FB08AE">
        <w:rPr>
          <w:rFonts w:ascii="Arial" w:hAnsi="Arial"/>
          <w:b/>
          <w:szCs w:val="24"/>
        </w:rPr>
        <w:t>7 September 2014</w:t>
      </w:r>
      <w:r w:rsidRPr="00D00A09">
        <w:rPr>
          <w:rFonts w:ascii="Arial" w:hAnsi="Arial"/>
          <w:b/>
          <w:szCs w:val="24"/>
        </w:rPr>
        <w:t xml:space="preserve"> from 10 am </w:t>
      </w:r>
      <w:r w:rsidR="00FB08AE">
        <w:rPr>
          <w:rFonts w:ascii="Arial" w:hAnsi="Arial"/>
          <w:b/>
          <w:szCs w:val="24"/>
        </w:rPr>
        <w:t>–</w:t>
      </w:r>
      <w:r w:rsidR="00BA621F">
        <w:rPr>
          <w:rFonts w:ascii="Arial" w:hAnsi="Arial"/>
          <w:b/>
          <w:szCs w:val="24"/>
        </w:rPr>
        <w:t xml:space="preserve"> </w:t>
      </w:r>
      <w:r w:rsidR="00FB08AE">
        <w:rPr>
          <w:rFonts w:ascii="Arial" w:hAnsi="Arial"/>
          <w:b/>
          <w:szCs w:val="24"/>
        </w:rPr>
        <w:t>1 pm</w:t>
      </w:r>
    </w:p>
    <w:p w:rsidR="002E3B56" w:rsidRDefault="002E3B56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 w:rsidRPr="00D00A09">
        <w:rPr>
          <w:rFonts w:ascii="Arial" w:hAnsi="Arial"/>
          <w:b/>
          <w:szCs w:val="24"/>
        </w:rPr>
        <w:t xml:space="preserve"> </w:t>
      </w:r>
      <w:r w:rsidR="00FB08AE">
        <w:rPr>
          <w:rFonts w:ascii="Arial" w:hAnsi="Arial"/>
          <w:b/>
          <w:szCs w:val="24"/>
        </w:rPr>
        <w:t>Holiday Inn</w:t>
      </w:r>
      <w:r w:rsidRPr="00D00A09">
        <w:rPr>
          <w:rFonts w:ascii="Arial" w:hAnsi="Arial"/>
          <w:b/>
          <w:szCs w:val="24"/>
        </w:rPr>
        <w:t xml:space="preserve"> Maidstone</w:t>
      </w:r>
      <w:r w:rsidR="00FB08AE">
        <w:rPr>
          <w:rFonts w:ascii="Arial" w:hAnsi="Arial"/>
          <w:b/>
          <w:szCs w:val="24"/>
        </w:rPr>
        <w:t>/Sevenoaks</w:t>
      </w:r>
    </w:p>
    <w:p w:rsidR="00FB08AE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London Road, Wrotham Heath, Sevenoaks</w:t>
      </w:r>
    </w:p>
    <w:p w:rsidR="00FB08AE" w:rsidRPr="00D00A09" w:rsidRDefault="00FB08AE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TN15 7RS</w:t>
      </w:r>
    </w:p>
    <w:p w:rsidR="002E3B56" w:rsidRPr="00D00A09" w:rsidRDefault="002E3B56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  <w:r w:rsidRPr="00D00A09">
        <w:rPr>
          <w:rFonts w:ascii="Arial" w:hAnsi="Arial"/>
          <w:b/>
          <w:szCs w:val="24"/>
        </w:rPr>
        <w:t>Coffee/Tea will be served from 9.30 am</w:t>
      </w:r>
    </w:p>
    <w:p w:rsidR="002E3B56" w:rsidRPr="00D00A09" w:rsidRDefault="002E3B56" w:rsidP="002E3B56">
      <w:pPr>
        <w:pStyle w:val="BlockText"/>
        <w:suppressAutoHyphens/>
        <w:ind w:left="0" w:right="0"/>
        <w:jc w:val="center"/>
        <w:rPr>
          <w:rFonts w:ascii="Arial" w:hAnsi="Arial"/>
          <w:b/>
          <w:szCs w:val="24"/>
        </w:rPr>
      </w:pPr>
    </w:p>
    <w:p w:rsidR="002E3B56" w:rsidRPr="00D00A09" w:rsidRDefault="002E3B56" w:rsidP="002E3B56">
      <w:pPr>
        <w:pStyle w:val="BlockText"/>
        <w:suppressAutoHyphens/>
        <w:ind w:left="0" w:right="0"/>
        <w:rPr>
          <w:rFonts w:ascii="Arial" w:hAnsi="Arial"/>
          <w:b/>
          <w:szCs w:val="24"/>
        </w:rPr>
      </w:pPr>
      <w:r w:rsidRPr="00D00A09">
        <w:rPr>
          <w:rFonts w:ascii="Arial" w:hAnsi="Arial"/>
          <w:b/>
          <w:szCs w:val="24"/>
        </w:rPr>
        <w:t>This is an important meeting for all swimming coaches in the county and club administrators.</w:t>
      </w:r>
    </w:p>
    <w:p w:rsidR="00D00A09" w:rsidRPr="00D00A09" w:rsidRDefault="00D00A09" w:rsidP="002E3B56">
      <w:pPr>
        <w:pStyle w:val="BlockText"/>
        <w:suppressAutoHyphens/>
        <w:ind w:left="0" w:right="0"/>
        <w:rPr>
          <w:rFonts w:ascii="Arial" w:hAnsi="Arial"/>
          <w:b/>
          <w:szCs w:val="24"/>
        </w:rPr>
      </w:pPr>
    </w:p>
    <w:p w:rsidR="00D00A09" w:rsidRPr="00D00A09" w:rsidRDefault="00D00A09" w:rsidP="002E3B56">
      <w:pPr>
        <w:pStyle w:val="BlockText"/>
        <w:suppressAutoHyphens/>
        <w:ind w:left="0" w:right="0"/>
        <w:rPr>
          <w:rFonts w:ascii="Arial" w:hAnsi="Arial"/>
          <w:b/>
          <w:szCs w:val="24"/>
        </w:rPr>
      </w:pPr>
      <w:r w:rsidRPr="00D00A09">
        <w:rPr>
          <w:rFonts w:ascii="Arial" w:hAnsi="Arial"/>
          <w:b/>
          <w:szCs w:val="24"/>
        </w:rPr>
        <w:t>At the meeting there will be:</w:t>
      </w:r>
    </w:p>
    <w:p w:rsidR="002E3B56" w:rsidRPr="00D00A09" w:rsidRDefault="002E3B56" w:rsidP="002E3B56">
      <w:pPr>
        <w:pStyle w:val="BlockText"/>
        <w:suppressAutoHyphens/>
        <w:ind w:left="539" w:right="0"/>
        <w:rPr>
          <w:rFonts w:ascii="Arial" w:hAnsi="Arial"/>
          <w:b/>
          <w:szCs w:val="24"/>
          <w:u w:val="single"/>
        </w:rPr>
      </w:pPr>
    </w:p>
    <w:p w:rsidR="00201EBD" w:rsidRPr="00D00A09" w:rsidRDefault="00FB08AE" w:rsidP="00201EBD">
      <w:pPr>
        <w:numPr>
          <w:ilvl w:val="0"/>
          <w:numId w:val="3"/>
        </w:numPr>
        <w:spacing w:after="120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Information about the 2015</w:t>
      </w:r>
      <w:r w:rsidR="002E3B56" w:rsidRPr="00D00A09">
        <w:rPr>
          <w:rFonts w:ascii="Arial" w:hAnsi="Arial" w:cs="Arial"/>
          <w:b/>
          <w:szCs w:val="24"/>
          <w:lang w:eastAsia="en-GB"/>
        </w:rPr>
        <w:t xml:space="preserve"> Swimming Championships</w:t>
      </w:r>
      <w:r w:rsidR="007F5007">
        <w:rPr>
          <w:rFonts w:ascii="Arial" w:hAnsi="Arial" w:cs="Arial"/>
          <w:b/>
          <w:szCs w:val="24"/>
          <w:lang w:eastAsia="en-GB"/>
        </w:rPr>
        <w:t>!!!</w:t>
      </w:r>
    </w:p>
    <w:p w:rsidR="007F5007" w:rsidRDefault="007F5007" w:rsidP="002E3B56">
      <w:pPr>
        <w:spacing w:after="120"/>
        <w:rPr>
          <w:rFonts w:ascii="Arial" w:hAnsi="Arial" w:cs="Arial"/>
          <w:b/>
          <w:szCs w:val="24"/>
          <w:lang w:eastAsia="en-GB"/>
        </w:rPr>
      </w:pPr>
    </w:p>
    <w:p w:rsidR="002E3B56" w:rsidRPr="00D00A09" w:rsidRDefault="00201EBD" w:rsidP="002E3B56">
      <w:pPr>
        <w:spacing w:after="120"/>
        <w:rPr>
          <w:rFonts w:ascii="Arial" w:hAnsi="Arial" w:cs="Arial"/>
          <w:b/>
          <w:szCs w:val="24"/>
          <w:lang w:eastAsia="en-GB"/>
        </w:rPr>
      </w:pPr>
      <w:r w:rsidRPr="00D00A09">
        <w:rPr>
          <w:rFonts w:ascii="Arial" w:hAnsi="Arial" w:cs="Arial"/>
          <w:b/>
          <w:szCs w:val="24"/>
          <w:lang w:eastAsia="en-GB"/>
        </w:rPr>
        <w:t>It is in all clubs’ interests that Coaches and Administrators attend this meeting.</w:t>
      </w:r>
      <w:r w:rsidR="002E3B56" w:rsidRPr="00D00A09">
        <w:rPr>
          <w:rFonts w:ascii="Arial" w:hAnsi="Arial" w:cs="Arial"/>
          <w:b/>
          <w:szCs w:val="24"/>
          <w:lang w:eastAsia="en-GB"/>
        </w:rPr>
        <w:t xml:space="preserve"> </w:t>
      </w:r>
    </w:p>
    <w:p w:rsidR="007F5007" w:rsidRDefault="007F5007" w:rsidP="002E3B56">
      <w:pPr>
        <w:spacing w:after="120"/>
        <w:jc w:val="both"/>
        <w:rPr>
          <w:rFonts w:ascii="Arial" w:hAnsi="Arial" w:cs="Arial"/>
          <w:szCs w:val="24"/>
          <w:lang w:eastAsia="en-GB"/>
        </w:rPr>
      </w:pPr>
    </w:p>
    <w:p w:rsidR="002E3B56" w:rsidRPr="00D00A09" w:rsidRDefault="002E3B56" w:rsidP="002E3B56">
      <w:pPr>
        <w:spacing w:after="120"/>
        <w:jc w:val="both"/>
        <w:rPr>
          <w:rFonts w:ascii="Arial" w:hAnsi="Arial" w:cs="Arial"/>
          <w:szCs w:val="24"/>
          <w:lang w:eastAsia="en-GB"/>
        </w:rPr>
      </w:pPr>
      <w:r w:rsidRPr="00D00A09">
        <w:rPr>
          <w:rFonts w:ascii="Arial" w:hAnsi="Arial" w:cs="Arial"/>
          <w:szCs w:val="24"/>
          <w:lang w:eastAsia="en-GB"/>
        </w:rPr>
        <w:t xml:space="preserve">To assist with catering arrangements could you please complete and return the slip below </w:t>
      </w:r>
      <w:r w:rsidR="00201EBD" w:rsidRPr="00D00A09">
        <w:rPr>
          <w:rFonts w:ascii="Arial" w:hAnsi="Arial" w:cs="Arial"/>
          <w:szCs w:val="24"/>
          <w:lang w:eastAsia="en-GB"/>
        </w:rPr>
        <w:t>by</w:t>
      </w:r>
      <w:r w:rsidR="00B61C18">
        <w:rPr>
          <w:rFonts w:ascii="Arial" w:hAnsi="Arial" w:cs="Arial"/>
          <w:szCs w:val="24"/>
          <w:lang w:eastAsia="en-GB"/>
        </w:rPr>
        <w:t xml:space="preserve"> </w:t>
      </w:r>
      <w:r w:rsidR="00FB08AE">
        <w:rPr>
          <w:rFonts w:ascii="Arial" w:hAnsi="Arial" w:cs="Arial"/>
          <w:szCs w:val="24"/>
          <w:lang w:eastAsia="en-GB"/>
        </w:rPr>
        <w:t>Monday 1 September 2014</w:t>
      </w:r>
      <w:r w:rsidRPr="00D00A09">
        <w:rPr>
          <w:rFonts w:ascii="Arial" w:hAnsi="Arial" w:cs="Arial"/>
          <w:szCs w:val="24"/>
          <w:lang w:eastAsia="en-GB"/>
        </w:rPr>
        <w:t>.</w:t>
      </w:r>
    </w:p>
    <w:p w:rsidR="002E3B56" w:rsidRDefault="002E3B56" w:rsidP="002E3B56">
      <w:pPr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******************************************************************************************************************To be returned to Mrs J Scott, </w:t>
      </w:r>
      <w:r w:rsidR="00201EBD">
        <w:rPr>
          <w:rFonts w:ascii="Arial" w:hAnsi="Arial" w:cs="Arial"/>
          <w:sz w:val="22"/>
          <w:szCs w:val="22"/>
          <w:lang w:eastAsia="en-GB"/>
        </w:rPr>
        <w:t>48 Normanhurst Avenue, Bexleyheath, Kent DA7 4TP</w:t>
      </w:r>
    </w:p>
    <w:p w:rsidR="00201EBD" w:rsidRDefault="00201EBD" w:rsidP="002E3B56">
      <w:pPr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  <w:hyperlink r:id="rId7" w:history="1">
        <w:r w:rsidRPr="0031608B">
          <w:rPr>
            <w:rStyle w:val="Hyperlink"/>
            <w:rFonts w:ascii="Arial" w:hAnsi="Arial" w:cs="Arial"/>
            <w:sz w:val="22"/>
            <w:szCs w:val="22"/>
            <w:lang w:eastAsia="en-GB"/>
          </w:rPr>
          <w:t>Speediejeanie@aol.com</w:t>
        </w:r>
      </w:hyperlink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2E3B56" w:rsidRDefault="002E3B56" w:rsidP="002E3B56">
      <w:pPr>
        <w:spacing w:after="120"/>
        <w:jc w:val="center"/>
        <w:rPr>
          <w:rFonts w:ascii="Arial" w:hAnsi="Arial" w:cs="Arial"/>
          <w:sz w:val="22"/>
          <w:szCs w:val="22"/>
          <w:u w:val="single"/>
          <w:lang w:eastAsia="en-GB"/>
        </w:rPr>
      </w:pPr>
      <w:r>
        <w:rPr>
          <w:rFonts w:ascii="Arial" w:hAnsi="Arial" w:cs="Arial"/>
          <w:sz w:val="22"/>
          <w:szCs w:val="22"/>
          <w:u w:val="single"/>
          <w:lang w:eastAsia="en-GB"/>
        </w:rPr>
        <w:t xml:space="preserve">Meeting for Coaches and </w:t>
      </w:r>
      <w:r w:rsidRPr="004B1477">
        <w:rPr>
          <w:rFonts w:ascii="Arial" w:hAnsi="Arial" w:cs="Arial"/>
          <w:sz w:val="22"/>
          <w:szCs w:val="22"/>
          <w:u w:val="single"/>
          <w:lang w:eastAsia="en-GB"/>
        </w:rPr>
        <w:t xml:space="preserve">Club </w:t>
      </w:r>
      <w:r>
        <w:rPr>
          <w:rFonts w:ascii="Arial" w:hAnsi="Arial" w:cs="Arial"/>
          <w:sz w:val="22"/>
          <w:szCs w:val="22"/>
          <w:u w:val="single"/>
          <w:lang w:eastAsia="en-GB"/>
        </w:rPr>
        <w:t>Administrators</w:t>
      </w:r>
    </w:p>
    <w:p w:rsidR="002E3B56" w:rsidRDefault="002E3B56" w:rsidP="002E3B56">
      <w:pPr>
        <w:spacing w:after="120"/>
        <w:jc w:val="center"/>
        <w:rPr>
          <w:rFonts w:ascii="Arial" w:hAnsi="Arial" w:cs="Arial"/>
          <w:sz w:val="22"/>
          <w:szCs w:val="22"/>
          <w:u w:val="single"/>
          <w:lang w:eastAsia="en-GB"/>
        </w:rPr>
      </w:pPr>
    </w:p>
    <w:p w:rsidR="002E3B56" w:rsidRDefault="002E3B56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Club: …………………………………</w:t>
      </w:r>
    </w:p>
    <w:p w:rsidR="00BA621F" w:rsidRDefault="00BA621F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Position in Club:…………………….</w:t>
      </w:r>
    </w:p>
    <w:p w:rsidR="00BA621F" w:rsidRDefault="00BA621F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p w:rsidR="002E3B56" w:rsidRDefault="002E3B56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Number of Persons Attending   …………………..Coffee          …………………. Tea</w:t>
      </w:r>
    </w:p>
    <w:p w:rsidR="002E3B56" w:rsidRDefault="002E3B56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p w:rsidR="002E3B56" w:rsidRDefault="002E3B56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Name in Block Capitals Please ………………………………………………………….</w:t>
      </w:r>
    </w:p>
    <w:p w:rsidR="007F5007" w:rsidRDefault="007F5007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EMAIL Address:</w:t>
      </w:r>
    </w:p>
    <w:p w:rsidR="00FB08AE" w:rsidRDefault="00FB08AE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p w:rsidR="00FB08AE" w:rsidRDefault="00FB08AE" w:rsidP="002E3B56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sectPr w:rsidR="00FB08AE">
      <w:headerReference w:type="even" r:id="rId8"/>
      <w:headerReference w:type="default" r:id="rId9"/>
      <w:footerReference w:type="default" r:id="rId10"/>
      <w:type w:val="continuous"/>
      <w:pgSz w:w="11906" w:h="16838"/>
      <w:pgMar w:top="1440" w:right="1133" w:bottom="1440" w:left="992" w:header="544" w:footer="720" w:gutter="0"/>
      <w:cols w:space="720" w:equalWidth="0">
        <w:col w:w="9781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45" w:rsidRDefault="00A12C45">
      <w:r>
        <w:separator/>
      </w:r>
    </w:p>
  </w:endnote>
  <w:endnote w:type="continuationSeparator" w:id="0">
    <w:p w:rsidR="00A12C45" w:rsidRDefault="00A1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Lond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25" w:rsidRDefault="00692700">
    <w:pPr>
      <w:pStyle w:val="Foo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5.55pt;margin-top:-62.9pt;width:162pt;height:101.55pt;z-index:251655168" stroked="f" strokecolor="green">
          <v:textbox style="mso-next-textbox:#_x0000_s2049">
            <w:txbxContent>
              <w:p w:rsidR="00F947D8" w:rsidRPr="002E3B56" w:rsidRDefault="00F947D8" w:rsidP="002E3B56"/>
            </w:txbxContent>
          </v:textbox>
        </v:shape>
      </w:pict>
    </w:r>
    <w:r>
      <w:rPr>
        <w:noProof/>
        <w:sz w:val="20"/>
      </w:rPr>
      <w:pict>
        <v:shape id="_x0000_s2050" type="#_x0000_t202" style="position:absolute;margin-left:116.45pt;margin-top:-62.9pt;width:153pt;height:81pt;z-index:251656192" stroked="f" strokecolor="green">
          <v:textbox style="mso-next-textbox:#_x0000_s2050">
            <w:txbxContent>
              <w:p w:rsidR="00753B25" w:rsidRPr="002E3B56" w:rsidRDefault="00753B25" w:rsidP="002E3B56"/>
            </w:txbxContent>
          </v:textbox>
        </v:shape>
      </w:pict>
    </w:r>
    <w:r>
      <w:rPr>
        <w:noProof/>
        <w:sz w:val="20"/>
      </w:rPr>
      <w:pict>
        <v:shape id="_x0000_s2051" type="#_x0000_t202" style="position:absolute;margin-left:269.45pt;margin-top:-62.9pt;width:126pt;height:99pt;z-index:251657216" stroked="f" strokecolor="green">
          <v:textbox style="mso-next-textbox:#_x0000_s2051">
            <w:txbxContent>
              <w:p w:rsidR="00753B25" w:rsidRDefault="00753B25"/>
            </w:txbxContent>
          </v:textbox>
        </v:shape>
      </w:pict>
    </w:r>
    <w:r>
      <w:rPr>
        <w:noProof/>
        <w:sz w:val="20"/>
        <w:lang w:val="en-US"/>
      </w:rPr>
      <w:pict>
        <v:shape id="_x0000_s2054" type="#_x0000_t202" style="position:absolute;margin-left:395.45pt;margin-top:-62.9pt;width:135pt;height:108pt;z-index:251660288" filled="f" stroked="f">
          <v:textbox style="mso-next-textbox:#_x0000_s2054">
            <w:txbxContent>
              <w:p w:rsidR="004720EC" w:rsidRDefault="004720EC"/>
            </w:txbxContent>
          </v:textbox>
        </v:shape>
      </w:pict>
    </w:r>
    <w:r w:rsidR="00753B25">
      <w:rPr>
        <w:noProof/>
        <w:sz w:val="20"/>
      </w:rPr>
      <w:pict>
        <v:line id="_x0000_s2052" style="position:absolute;z-index:251658240" from="-13.6pt,-72.65pt" to="526.4pt,-72.65pt" o:allowincell="f" strokecolor="green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45" w:rsidRDefault="00A12C45">
      <w:r>
        <w:separator/>
      </w:r>
    </w:p>
  </w:footnote>
  <w:footnote w:type="continuationSeparator" w:id="0">
    <w:p w:rsidR="00A12C45" w:rsidRDefault="00A1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25" w:rsidRDefault="00753B25">
    <w:pPr>
      <w:pStyle w:val="Header"/>
      <w:rPr>
        <w:i/>
        <w:sz w:val="20"/>
      </w:rPr>
    </w:pPr>
    <w:r>
      <w:tab/>
    </w:r>
    <w:r>
      <w:tab/>
    </w:r>
    <w:r>
      <w:tab/>
    </w:r>
    <w:r>
      <w:tab/>
    </w:r>
    <w:r>
      <w:rPr>
        <w:i/>
        <w:sz w:val="20"/>
      </w:rPr>
      <w:t xml:space="preserve">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FB08AE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NUMPAGES </w:instrText>
    </w:r>
    <w:r>
      <w:rPr>
        <w:rStyle w:val="PageNumber"/>
        <w:i/>
        <w:sz w:val="20"/>
      </w:rPr>
      <w:fldChar w:fldCharType="separate"/>
    </w:r>
    <w:r w:rsidR="00FB08AE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25" w:rsidRDefault="00967034">
    <w:pPr>
      <w:pStyle w:val="Header"/>
      <w:ind w:left="810"/>
      <w:jc w:val="center"/>
      <w:rPr>
        <w:rFonts w:ascii="Arial" w:hAnsi="Arial"/>
        <w:b/>
        <w:color w:val="008000"/>
        <w:sz w:val="40"/>
      </w:rPr>
    </w:pPr>
    <w:r>
      <w:rPr>
        <w:rFonts w:ascii="Arial" w:hAnsi="Arial"/>
        <w:b/>
        <w:noProof/>
        <w:color w:val="008000"/>
        <w:sz w:val="20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231140</wp:posOffset>
          </wp:positionV>
          <wp:extent cx="1158240" cy="1257300"/>
          <wp:effectExtent l="19050" t="0" r="3810" b="0"/>
          <wp:wrapNone/>
          <wp:docPr id="5" name="Picture 5" descr="KCA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CA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country-region">
      <w:r w:rsidR="00753B25">
        <w:rPr>
          <w:rFonts w:ascii="Arial" w:hAnsi="Arial"/>
          <w:b/>
          <w:color w:val="008000"/>
          <w:sz w:val="40"/>
        </w:rPr>
        <w:t>KENT</w:t>
      </w:r>
    </w:smartTag>
    <w:r w:rsidR="00753B25">
      <w:rPr>
        <w:rFonts w:ascii="Arial" w:hAnsi="Arial"/>
        <w:b/>
        <w:color w:val="008000"/>
        <w:sz w:val="40"/>
      </w:rPr>
      <w:t xml:space="preserve"> </w:t>
    </w:r>
    <w:smartTag w:uri="urn:schemas-microsoft-com:office:smarttags" w:element="place">
      <w:smartTag w:uri="urn:schemas-microsoft-com:office:smarttags" w:element="PlaceType">
        <w:r w:rsidR="00753B25">
          <w:rPr>
            <w:rFonts w:ascii="Arial" w:hAnsi="Arial"/>
            <w:b/>
            <w:color w:val="008000"/>
            <w:sz w:val="40"/>
          </w:rPr>
          <w:t>COUNTY</w:t>
        </w:r>
      </w:smartTag>
      <w:r w:rsidR="00753B25">
        <w:rPr>
          <w:rFonts w:ascii="Arial" w:hAnsi="Arial"/>
          <w:b/>
          <w:color w:val="008000"/>
          <w:sz w:val="40"/>
        </w:rPr>
        <w:t xml:space="preserve"> </w:t>
      </w:r>
      <w:smartTag w:uri="urn:schemas-microsoft-com:office:smarttags" w:element="PlaceName">
        <w:r w:rsidR="00753B25">
          <w:rPr>
            <w:rFonts w:ascii="Arial" w:hAnsi="Arial"/>
            <w:b/>
            <w:color w:val="008000"/>
            <w:sz w:val="40"/>
          </w:rPr>
          <w:t>AMATEUR</w:t>
        </w:r>
      </w:smartTag>
    </w:smartTag>
    <w:r w:rsidR="00753B25">
      <w:rPr>
        <w:rFonts w:ascii="Arial" w:hAnsi="Arial"/>
        <w:b/>
        <w:color w:val="008000"/>
        <w:sz w:val="40"/>
      </w:rPr>
      <w:t xml:space="preserve"> SWIMMING ASSOCIATION</w:t>
    </w:r>
  </w:p>
  <w:p w:rsidR="00753B25" w:rsidRDefault="00753B25">
    <w:pPr>
      <w:pStyle w:val="Header"/>
      <w:ind w:left="810"/>
      <w:jc w:val="center"/>
      <w:rPr>
        <w:rFonts w:ascii="Arial" w:hAnsi="Arial"/>
        <w:color w:val="008000"/>
        <w:sz w:val="20"/>
      </w:rPr>
    </w:pPr>
    <w:r>
      <w:rPr>
        <w:rFonts w:ascii="Arial" w:hAnsi="Arial"/>
        <w:color w:val="008000"/>
        <w:sz w:val="20"/>
      </w:rPr>
      <w:t>(Founded 1891)</w:t>
    </w:r>
  </w:p>
  <w:p w:rsidR="00753B25" w:rsidRDefault="00753B25">
    <w:pPr>
      <w:pStyle w:val="Header"/>
      <w:ind w:left="810"/>
      <w:jc w:val="center"/>
      <w:rPr>
        <w:rFonts w:ascii="Arial" w:hAnsi="Arial"/>
        <w:b/>
        <w:color w:val="008000"/>
        <w:sz w:val="12"/>
      </w:rPr>
    </w:pPr>
  </w:p>
  <w:p w:rsidR="00753B25" w:rsidRDefault="00692700">
    <w:pPr>
      <w:pStyle w:val="Header"/>
      <w:ind w:left="810"/>
      <w:jc w:val="center"/>
      <w:rPr>
        <w:rFonts w:ascii="Arial" w:hAnsi="Arial"/>
        <w:color w:val="008000"/>
      </w:rPr>
    </w:pPr>
    <w:r>
      <w:rPr>
        <w:rFonts w:ascii="Arial" w:hAnsi="Arial"/>
        <w:color w:val="008000"/>
      </w:rPr>
      <w:t xml:space="preserve">President: </w:t>
    </w:r>
    <w:r w:rsidR="00FB08AE">
      <w:rPr>
        <w:rFonts w:ascii="Arial" w:hAnsi="Arial"/>
        <w:color w:val="008000"/>
      </w:rPr>
      <w:t>Mrs Kathy Hook (Beckenham SC)</w:t>
    </w:r>
  </w:p>
  <w:p w:rsidR="00753B25" w:rsidRDefault="00753B25">
    <w:pPr>
      <w:pStyle w:val="Header"/>
      <w:ind w:left="810"/>
      <w:rPr>
        <w:rFonts w:ascii="Arial" w:hAnsi="Arial"/>
        <w:b/>
        <w:color w:val="008000"/>
        <w:sz w:val="12"/>
      </w:rPr>
    </w:pPr>
  </w:p>
  <w:p w:rsidR="00753B25" w:rsidRDefault="00753B25">
    <w:pPr>
      <w:pStyle w:val="Header"/>
      <w:ind w:left="810"/>
      <w:jc w:val="center"/>
      <w:rPr>
        <w:rFonts w:ascii="Arial" w:hAnsi="Arial"/>
        <w:color w:val="008000"/>
      </w:rPr>
    </w:pPr>
  </w:p>
  <w:p w:rsidR="00753B25" w:rsidRDefault="00753B25">
    <w:pPr>
      <w:pStyle w:val="Header"/>
      <w:jc w:val="center"/>
      <w:rPr>
        <w:color w:val="808000"/>
      </w:rPr>
    </w:pPr>
  </w:p>
  <w:p w:rsidR="00753B25" w:rsidRDefault="00753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2732"/>
    <w:multiLevelType w:val="hybridMultilevel"/>
    <w:tmpl w:val="CECE4D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80260C"/>
    <w:multiLevelType w:val="hybridMultilevel"/>
    <w:tmpl w:val="84286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8F61B1C"/>
    <w:multiLevelType w:val="hybridMultilevel"/>
    <w:tmpl w:val="87ECF8C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50BC"/>
    <w:rsid w:val="00033E9F"/>
    <w:rsid w:val="000A1285"/>
    <w:rsid w:val="000B7CC8"/>
    <w:rsid w:val="001B62E0"/>
    <w:rsid w:val="00201EBD"/>
    <w:rsid w:val="00212E11"/>
    <w:rsid w:val="002517A8"/>
    <w:rsid w:val="00271961"/>
    <w:rsid w:val="00293FEC"/>
    <w:rsid w:val="002E3B56"/>
    <w:rsid w:val="002E5F43"/>
    <w:rsid w:val="00332816"/>
    <w:rsid w:val="003702E6"/>
    <w:rsid w:val="00390AE9"/>
    <w:rsid w:val="003D0712"/>
    <w:rsid w:val="004720EC"/>
    <w:rsid w:val="004950C6"/>
    <w:rsid w:val="004C0DFF"/>
    <w:rsid w:val="005451BC"/>
    <w:rsid w:val="005950BC"/>
    <w:rsid w:val="005B1431"/>
    <w:rsid w:val="005C4F49"/>
    <w:rsid w:val="005F1991"/>
    <w:rsid w:val="00611827"/>
    <w:rsid w:val="00651463"/>
    <w:rsid w:val="00692700"/>
    <w:rsid w:val="00706C3F"/>
    <w:rsid w:val="00721760"/>
    <w:rsid w:val="00753B25"/>
    <w:rsid w:val="007C440F"/>
    <w:rsid w:val="007E5939"/>
    <w:rsid w:val="007F5007"/>
    <w:rsid w:val="00833850"/>
    <w:rsid w:val="00855F1C"/>
    <w:rsid w:val="00966FEE"/>
    <w:rsid w:val="00967034"/>
    <w:rsid w:val="009C2629"/>
    <w:rsid w:val="009D16ED"/>
    <w:rsid w:val="00A12C45"/>
    <w:rsid w:val="00A31609"/>
    <w:rsid w:val="00B61C18"/>
    <w:rsid w:val="00BA621F"/>
    <w:rsid w:val="00BD4926"/>
    <w:rsid w:val="00BD712A"/>
    <w:rsid w:val="00BF0058"/>
    <w:rsid w:val="00C970D5"/>
    <w:rsid w:val="00D00A09"/>
    <w:rsid w:val="00D32F33"/>
    <w:rsid w:val="00D35665"/>
    <w:rsid w:val="00DD3BB5"/>
    <w:rsid w:val="00E00EDE"/>
    <w:rsid w:val="00E764EF"/>
    <w:rsid w:val="00F438DE"/>
    <w:rsid w:val="00F826B6"/>
    <w:rsid w:val="00F947D8"/>
    <w:rsid w:val="00F97284"/>
    <w:rsid w:val="00F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 w:right="990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ind w:left="1080" w:right="990"/>
      <w:outlineLvl w:val="1"/>
    </w:pPr>
    <w:rPr>
      <w:i/>
      <w:iCs/>
      <w:spacing w:val="-3"/>
    </w:rPr>
  </w:style>
  <w:style w:type="paragraph" w:styleId="Heading3">
    <w:name w:val="heading 3"/>
    <w:basedOn w:val="Normal"/>
    <w:next w:val="Normal"/>
    <w:qFormat/>
    <w:pPr>
      <w:keepNext/>
      <w:ind w:left="1080" w:right="991"/>
      <w:outlineLvl w:val="2"/>
    </w:pPr>
    <w:rPr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right" w:pos="8267"/>
      </w:tabs>
      <w:spacing w:before="360"/>
    </w:pPr>
    <w:rPr>
      <w:rFonts w:ascii="Arial" w:hAnsi="Arial"/>
      <w:b/>
      <w:cap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0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tabs>
        <w:tab w:val="left" w:pos="-900"/>
      </w:tabs>
      <w:ind w:left="1080" w:right="901"/>
    </w:pPr>
  </w:style>
  <w:style w:type="paragraph" w:styleId="BodyTextIndent2">
    <w:name w:val="Body Text Indent 2"/>
    <w:basedOn w:val="Normal"/>
    <w:pPr>
      <w:ind w:left="540"/>
    </w:pPr>
    <w:rPr>
      <w:rFonts w:ascii="SubwayLondon" w:hAnsi="SubwayLondon"/>
    </w:rPr>
  </w:style>
  <w:style w:type="paragraph" w:styleId="BodyTextIndent3">
    <w:name w:val="Body Text Indent 3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  <w:rPr>
      <w:rFonts w:ascii="SubwayLondon" w:hAnsi="SubwayLondon"/>
      <w:i/>
      <w:iCs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Subtitle">
    <w:name w:val="Subtitle"/>
    <w:basedOn w:val="Normal"/>
    <w:qFormat/>
  </w:style>
  <w:style w:type="paragraph" w:styleId="DocumentMap">
    <w:name w:val="Document Map"/>
    <w:basedOn w:val="Normal"/>
    <w:semiHidden/>
    <w:rsid w:val="0065146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9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ediejeanie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IB2R2LS3\Blank%20KCASA%20Heade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KCASA Headed (1)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16th April 2003</vt:lpstr>
    </vt:vector>
  </TitlesOfParts>
  <Company/>
  <LinksUpToDate>false</LinksUpToDate>
  <CharactersWithSpaces>1148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mailto:Speediejeanie@aol.com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April 2003</dc:title>
  <dc:creator>Pre-installed</dc:creator>
  <cp:lastModifiedBy>Shelley Robinson</cp:lastModifiedBy>
  <cp:revision>2</cp:revision>
  <cp:lastPrinted>2006-04-08T09:24:00Z</cp:lastPrinted>
  <dcterms:created xsi:type="dcterms:W3CDTF">2014-07-17T20:59:00Z</dcterms:created>
  <dcterms:modified xsi:type="dcterms:W3CDTF">2014-07-17T20:59:00Z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